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8" w:rsidRPr="00E91280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es-ES"/>
        </w:rPr>
      </w:pPr>
      <w:r>
        <w:rPr>
          <w:rFonts w:ascii="Andale Mono" w:hAnsi="Andale Mono" w:cs="Courier New"/>
          <w:sz w:val="14"/>
          <w:szCs w:val="15"/>
          <w:lang w:eastAsia="es-ES"/>
        </w:rPr>
        <w:tab/>
      </w:r>
      <w:r>
        <w:rPr>
          <w:rFonts w:ascii="Andale Mono" w:hAnsi="Andale Mono" w:cs="Courier New"/>
          <w:sz w:val="14"/>
          <w:szCs w:val="15"/>
          <w:lang w:eastAsia="es-ES"/>
        </w:rPr>
        <w:tab/>
      </w:r>
      <w:r>
        <w:rPr>
          <w:rFonts w:ascii="Andale Mono" w:hAnsi="Andale Mono" w:cs="Courier New"/>
          <w:sz w:val="14"/>
          <w:szCs w:val="15"/>
          <w:lang w:eastAsia="es-ES"/>
        </w:rPr>
        <w:tab/>
      </w:r>
      <w:r>
        <w:rPr>
          <w:rFonts w:ascii="Andale Mono" w:hAnsi="Andale Mono" w:cs="Courier New"/>
          <w:sz w:val="14"/>
          <w:szCs w:val="15"/>
          <w:lang w:eastAsia="es-ES"/>
        </w:rPr>
        <w:tab/>
      </w:r>
      <w:r>
        <w:rPr>
          <w:rFonts w:ascii="Andale Mono" w:hAnsi="Andale Mono" w:cs="Courier New"/>
          <w:sz w:val="14"/>
          <w:szCs w:val="15"/>
          <w:lang w:eastAsia="es-ES"/>
        </w:rPr>
        <w:tab/>
      </w:r>
      <w:r w:rsidRPr="00E91280">
        <w:rPr>
          <w:rFonts w:ascii="Times New Roman" w:hAnsi="Times New Roman"/>
          <w:color w:val="0000FF"/>
          <w:sz w:val="24"/>
          <w:szCs w:val="24"/>
          <w:lang w:eastAsia="es-ES"/>
        </w:rPr>
        <w:t xml:space="preserve">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  9      9      1  VETERANO C        M     60    ÁLVAREZ PRIEGO MIGUEL                       00:41:16  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14     14      2  VETERANO C       M     60    ROLDAN TIENDA FRANCISCO                  00:42:18       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25     13           SENIOR                 M    202   LARA GUTIÉRREZ RAFAEL                       00:43:34      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36     36      6  VETERANO B       M     83    DORADO MOLINERO DAVID                     00:44:41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42     42      2  VETERANO E        M     17   ASTALS SUBIRATS JAIME                          00:45:33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45     45     17  SENIOR                 M    202   OSUNA PÉREZ ANTONIO DAVID              00:45:53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46     46     18  SENIOR                 M    202   HURTADO MARIN RAFAEL                        00:45:53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49     49      7  VETERANO C       M     60   DORADO MOLINERO FRANCISCO             00:46:04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57     57     14  VETERANO A      M     92   CABALLERO SÁNCHEZ JUAN DE MATA  00:46:24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59     59      9  VETERANO C       M     60   CABRERA ROMERO ANTONIO                    00:46:29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62     62     10  VETERANO C      M     60   CABRERA ROMERO JUAN                            00:46:42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63     63     11  VETERANO B      M     83   VALVERDE RUIZ RAFAEL                            00:46:43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70     70     13  VETERANO B      M     83   TORRALBO GARCIA ANTONIO                   00:47:20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77     77     31  SENIOR                 M    202   DIAZ CORRAL MANUEL                               00:47:37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81     80     17  VETERANO A      M     92   NICOT BENITO CARLOS JAVIER                 00:47:42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82     81     16  VETERANO B      M     83   JIMÉNEZ JIMÉNEZ JAVIER                            00:47:43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87     86     35  SENIOR                 M    202   LARA CABALLERO JESÚS MANUEL          00:47:51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88     87     36  SENIOR                 M    202   HURTADO LÓPEZ AITOR                              00:47:52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97     96     19  VETERANO A      M     92   AGUSTÍN CASTRO CARRASQUILLA           00:48:35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100     99     40  SENIOR                 M    202   GÓMEZ JIMÉNEZ DAVID                               00:48:38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102    101      4  VETERANO D      M     24   FLORES PIERNAGORDA DIONISIO              00:48:40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104    102     42  SENIOR                M    202   CARRILLO VILLA ANTONIO                        00:48:45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105    103     24  VETERANO B     M     83   RAMIREZ GARCIA FRANCISCO                   00:48:47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108    106     44  SENIOR                M    202   PLAZA CASTRO JOSE                                    00:49:03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113    111     21  VETERANO A     M     92   JIMENEZ PEREZ JOSE JULIO                        00:49:09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120    118     48  SENIOR                M    202   SOME CALVILLO JOSE ANTONIO              00:49:16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121    119     13  VETERANO C     M     60   ORTEGA ORTEGA MANUEL                         00:49:19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141    139     27  VETERANO A     M     92   PAREJO FLORES AGUSTIN                           00:50:04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142    140     57  SENIOR                M    202   DEL PINO MARTINEZ ALBERTO                00:50:05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156    154     65  SENIOR                M    202   MARIN SALAZAR ANTONIO                       00:50:45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170    168     38  VETERANO B     M     83   ZAMORANO VERGARA MANUEL               00:51:32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177    175      5  VETERANO E      M     17   LARA BUENDIA MANUEL                            00:51:42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182    180     77  SENIOR               M    202   MARTINEZ CAMPAÑA FRAN. JESUS         00:51:49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185    183     18  VETERANO C     M     60   ARCOS SERRANO FRANCISCO                    00:51:56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186    184     79  SENIOR               M    202   TOLEDANO LOPEZ RAFAEL                        00:51:59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188    186     39  VETERANO B    M     83   CASTRO CARRASQUILLA AGUSTIN           00:52:01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196    194     19  VETERANO C    M     60   CONTRERAS LEIVA ANTONIO                     00:52:21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269    265    113  SENIOR              M    202   HENARES MONTILLA SERGIO                    00:55:48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270    266    114  SENIOR              M    202   CARMONA BURGOS DARIO                        00:55:48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297    289     52  VETERANO A    M     92   GONZALEZ BARRANDO GABRIEL             00:57:00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301    293     54  VETERANO A    M     92   CHACON BERGILLOS MIGUEL                    00:57:08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304    295     55  VETERANO A    M     92   DIAZ VILLEGAS JUAN                                   00:57:26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331     18      1  VETERANA C       F      5   ORTEGA AGUILAR CARMEN                         00:58:34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332    314     63  VETERANO B     M     83   VALERA LARA JUAN                                    00:58:35              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361    339     66  VETERANO A       M     92   CAÑETE ROLDAN VICTOR MANUEL      00:59:54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386    363     72  VETERANO A       M     92   SANCHEZ HERNANDEZ ABELARDO       01:01:17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402    378    156  SENIOR                 M    202   PEREZ TORRALBO JESUS                          01:01:48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FF0000"/>
          <w:sz w:val="14"/>
          <w:szCs w:val="14"/>
          <w:lang w:eastAsia="es-ES"/>
        </w:rPr>
        <w:t xml:space="preserve">418     27      8  VETERANA A         F     17   COBOS ALBA EVA                                         01:02:18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FF0000"/>
          <w:sz w:val="14"/>
          <w:szCs w:val="14"/>
          <w:lang w:eastAsia="es-ES"/>
        </w:rPr>
        <w:t xml:space="preserve">419     28     13  SENIOR                   F     35   ESCRIBANO MEDINA SILVIA ARACELI    01:02:18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420    392    162  SENIOR                 M    202   REYES FERNANDEZ JOSE ANTONIO       01:02:19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FF0000"/>
          <w:sz w:val="14"/>
          <w:szCs w:val="14"/>
          <w:lang w:eastAsia="es-ES"/>
        </w:rPr>
        <w:t xml:space="preserve">468     45     21  SENIOR                   F     35   RECIO DOBLAS SENSI                                   01:04:52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477    431    182  SENIOR                 M    202   MANJON CABEZA MUÑOZ DAVID           01:05:36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491    441    186  SENIOR                 M    202   DORADO DIAZ FRANCISCO                       01:06:33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FF0000"/>
          <w:sz w:val="14"/>
          <w:szCs w:val="14"/>
          <w:lang w:eastAsia="es-ES"/>
        </w:rPr>
        <w:t xml:space="preserve">521     58     29  SENIOR                   F     35   JIMENEZ PEREZ ARACELI                            01:09:52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522    464    196  SENIOR                 M    202   CABALLERO GARCIA ANGEL                   01:09:53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536    470    198  SENIOR                 M    202   PINEDA CARRASCO JESUS                        01:12:38 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FF0000"/>
          <w:sz w:val="14"/>
          <w:szCs w:val="14"/>
          <w:lang w:eastAsia="es-ES"/>
        </w:rPr>
        <w:t xml:space="preserve">537     67     10  VETERANA B        F     10   OSUNA DEL PINO TERESA                            01:12:43 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538    471     82  VETERANO B       M     83   DIAZ VILLEGAS PEDRO                                01:12:43 </w:t>
      </w:r>
    </w:p>
    <w:p w:rsidR="004A1278" w:rsidRPr="003E6033" w:rsidRDefault="004A1278" w:rsidP="00B46307">
      <w:pPr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 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BIBERON 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1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GONZALEZ COBOS GABRIEL                   00:00:12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16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VERGARA CABALLERO JAVIER              00:00:20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JIMENEZ TORRALBO JOSE JULIO            00:00:24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DIAZ CARRASQUILLA FRANCISCO        00:00:27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31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MANJON-CABEZA RECIO DAVID            00:00:34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BIBERON 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 2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>REYES ESCRIBANO NATALIA                 00:00:14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  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DORADO DIAZ SILVIA                              00:00:18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HURTADO MORANTE AINARA               00:00:23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CHUPETE 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TORRALBO TIENDA MARIO                     00:00:17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RAMIREZ LOPEZ DANIEL                         00:00:18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CHUPETE 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3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MAILLO PEREZ ARACELI            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>00:00:19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  </w:t>
      </w: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RAMIREZ HERRERO BELEN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00:00:19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GONZALEZ COBOS ARACELI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00:00:21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NICOT SOME CLAUDIA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00:00:21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DORADO DIAZ SOFIA 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00:00:26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22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CARMONA JIMENEZ SOFIA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00:00:28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23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RUIZ PINO IRENE   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      00:00:29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40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REYES ESCRIBANO SILVIA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00:00:37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BENJAMIN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MUÑOZ MEDINA DANIEL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00:00:37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CONTRERAS CARRASQUILLA MARCOS   00:00:41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32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RAMIREZ LOPEZ PABLO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00:00:47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47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VERGARA CABALLERO CRISTIAN            00:00:58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BENJAMIN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13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RAMIREZ OSUNA SILVIA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00:00:43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23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JIMENEZ TORRALBO PAULA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00:00:48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BALLESTEROS MANCHADO ALBA            00:00:50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29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DIAZ CARRASQUILLA NURIA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00:00:51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34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RUIZ PINO MARTA     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00:00:54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43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PAREJO MATAS SOFIA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00:01:04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ALEVIN  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5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GARCIA LOPEZ ALVARO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00:01:21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ALEVIN  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10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DIAZ OSUNA ELENA  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00:01:38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15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MUÑOZ MEDINA LAURA    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00:01:44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INFANTIL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  2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>RAMIREZ OSUNA FRANCISCO                       00:03:34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6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CONTRERAS CARRASQUILLA ANTONIO    00:04:00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GARCIA LOPEZ JOAQUIN GUSTAVO            00:04:22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8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RELAÑO GONZALEZ MIGUEL 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00:04:29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INFANTIL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3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CALVILLO JIMENEZ CELIA          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>00:03:52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 xml:space="preserve">    4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TORRALBO TIENDA ARACELI        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>00:03:57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  <w:t xml:space="preserve">         </w:t>
      </w:r>
      <w:r w:rsidRPr="003E6033">
        <w:rPr>
          <w:rFonts w:ascii="Times New Roman" w:hAnsi="Times New Roman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CADETE              MASCULINO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  <w:lang w:eastAsia="es-ES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  1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TRUJILLO CORDOBA JESUS DANIEL     00:07:23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  <w:lang w:eastAsia="es-ES"/>
        </w:rPr>
      </w:pPr>
      <w:r w:rsidRPr="003E6033">
        <w:rPr>
          <w:rFonts w:ascii="Times New Roman" w:hAnsi="Times New Roman"/>
          <w:sz w:val="14"/>
          <w:szCs w:val="14"/>
          <w:lang w:eastAsia="es-ES"/>
        </w:rPr>
        <w:t>CADETE              FEMENINO</w:t>
      </w:r>
    </w:p>
    <w:p w:rsidR="004A1278" w:rsidRPr="003E6033" w:rsidRDefault="004A1278" w:rsidP="00B4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14"/>
          <w:szCs w:val="14"/>
        </w:rPr>
      </w:pP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 xml:space="preserve">    1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 xml:space="preserve">ALAMOS PAREJO IRENE                     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  <w:t>00:09:42</w:t>
      </w:r>
      <w:r w:rsidRPr="003E6033">
        <w:rPr>
          <w:rFonts w:ascii="Times New Roman" w:hAnsi="Times New Roman"/>
          <w:color w:val="0000FF"/>
          <w:sz w:val="14"/>
          <w:szCs w:val="14"/>
          <w:lang w:eastAsia="es-ES"/>
        </w:rPr>
        <w:tab/>
      </w:r>
    </w:p>
    <w:p w:rsidR="004A1278" w:rsidRPr="003E6033" w:rsidRDefault="004A1278">
      <w:pPr>
        <w:rPr>
          <w:rFonts w:ascii="Times New Roman" w:hAnsi="Times New Roman"/>
          <w:color w:val="0000FF"/>
          <w:sz w:val="14"/>
          <w:szCs w:val="14"/>
          <w:lang w:eastAsia="es-ES"/>
        </w:rPr>
      </w:pPr>
    </w:p>
    <w:sectPr w:rsidR="004A1278" w:rsidRPr="003E6033" w:rsidSect="00E912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07"/>
    <w:rsid w:val="00076D58"/>
    <w:rsid w:val="001E1E0C"/>
    <w:rsid w:val="0020133A"/>
    <w:rsid w:val="002526EA"/>
    <w:rsid w:val="003E6033"/>
    <w:rsid w:val="00492CCE"/>
    <w:rsid w:val="004A1278"/>
    <w:rsid w:val="005071DF"/>
    <w:rsid w:val="006A3293"/>
    <w:rsid w:val="006F347B"/>
    <w:rsid w:val="00853945"/>
    <w:rsid w:val="0090722E"/>
    <w:rsid w:val="0094349F"/>
    <w:rsid w:val="00960FD0"/>
    <w:rsid w:val="00B34EB1"/>
    <w:rsid w:val="00B46307"/>
    <w:rsid w:val="00E52D58"/>
    <w:rsid w:val="00E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1367</Words>
  <Characters>7523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CARRERA POPULAR 2 LEGUAS CIUDAD DE BAENA</dc:title>
  <dc:subject/>
  <dc:creator>Usuario</dc:creator>
  <cp:keywords/>
  <dc:description/>
  <cp:lastModifiedBy>Equipo</cp:lastModifiedBy>
  <cp:revision>5</cp:revision>
  <dcterms:created xsi:type="dcterms:W3CDTF">2014-09-21T18:47:00Z</dcterms:created>
  <dcterms:modified xsi:type="dcterms:W3CDTF">2014-09-21T20:58:00Z</dcterms:modified>
</cp:coreProperties>
</file>